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2E4AE8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2E4AE8" w:rsidRPr="002E4AE8">
          <w:rPr>
            <w:rStyle w:val="a9"/>
          </w:rPr>
          <w:t xml:space="preserve"> ОБЩЕСТВО С ОГРАНИЧЕННОЙ ОТВЕТСТВЕННОСТЬЮ "УПРАВЛЕНИЕ ПОДВОДНЫХ И СТРОИТЕЛЬНЫХ РАБОТ"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E4AE8" w:rsidRPr="00AF49A3" w:rsidTr="008B4051">
        <w:trPr>
          <w:jc w:val="center"/>
        </w:trPr>
        <w:tc>
          <w:tcPr>
            <w:tcW w:w="3049" w:type="dxa"/>
            <w:vAlign w:val="center"/>
          </w:tcPr>
          <w:p w:rsidR="002E4AE8" w:rsidRPr="002E4AE8" w:rsidRDefault="002E4AE8" w:rsidP="002E4A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АУП</w:t>
            </w:r>
          </w:p>
        </w:tc>
        <w:tc>
          <w:tcPr>
            <w:tcW w:w="3686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</w:tr>
      <w:tr w:rsidR="002E4AE8" w:rsidRPr="00AF49A3" w:rsidTr="008B4051">
        <w:trPr>
          <w:jc w:val="center"/>
        </w:trPr>
        <w:tc>
          <w:tcPr>
            <w:tcW w:w="3049" w:type="dxa"/>
            <w:vAlign w:val="center"/>
          </w:tcPr>
          <w:p w:rsidR="002E4AE8" w:rsidRPr="002E4AE8" w:rsidRDefault="002E4AE8" w:rsidP="002E4AE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ГТС</w:t>
            </w:r>
          </w:p>
        </w:tc>
        <w:tc>
          <w:tcPr>
            <w:tcW w:w="3686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E4AE8" w:rsidRPr="00063DF1" w:rsidRDefault="002E4AE8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2E4AE8">
          <w:rPr>
            <w:rStyle w:val="a9"/>
          </w:rPr>
          <w:t>09.04.2019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4AE8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4AE8" w:rsidP="009D6532">
            <w:pPr>
              <w:pStyle w:val="aa"/>
            </w:pPr>
            <w:r>
              <w:t>Кириченко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E4AE8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E4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4AE8" w:rsidP="009D6532">
            <w:pPr>
              <w:pStyle w:val="aa"/>
            </w:pPr>
            <w:r>
              <w:t xml:space="preserve">Инженер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E4AE8" w:rsidP="009D6532">
            <w:pPr>
              <w:pStyle w:val="aa"/>
            </w:pPr>
            <w:proofErr w:type="spellStart"/>
            <w:r>
              <w:t>Курьянович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E4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E4AE8" w:rsidRPr="002E4AE8" w:rsidTr="002E4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  <w:r>
              <w:t>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  <w:r>
              <w:t>Суслов И.Б.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4AE8" w:rsidRPr="002E4AE8" w:rsidRDefault="002E4AE8" w:rsidP="009D6532">
            <w:pPr>
              <w:pStyle w:val="aa"/>
            </w:pPr>
          </w:p>
        </w:tc>
      </w:tr>
      <w:tr w:rsidR="002E4AE8" w:rsidRPr="002E4AE8" w:rsidTr="002E4AE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  <w:r w:rsidRPr="002E4AE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  <w:r w:rsidRPr="002E4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  <w:r w:rsidRPr="002E4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E4AE8" w:rsidRPr="002E4AE8" w:rsidRDefault="002E4AE8" w:rsidP="009D6532">
            <w:pPr>
              <w:pStyle w:val="aa"/>
              <w:rPr>
                <w:vertAlign w:val="superscript"/>
              </w:rPr>
            </w:pPr>
            <w:r w:rsidRPr="002E4AE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2E4AE8" w:rsidTr="002E4AE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4AE8" w:rsidRDefault="002E4AE8" w:rsidP="00C45714">
            <w:pPr>
              <w:pStyle w:val="aa"/>
            </w:pPr>
            <w:r w:rsidRPr="002E4AE8">
              <w:t>890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4AE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4AE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4AE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4AE8" w:rsidRDefault="002E4AE8" w:rsidP="00C45714">
            <w:pPr>
              <w:pStyle w:val="aa"/>
            </w:pPr>
            <w:r w:rsidRPr="002E4AE8">
              <w:t>Кулакова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E4AE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E4AE8" w:rsidRDefault="00C45714" w:rsidP="00C45714">
            <w:pPr>
              <w:pStyle w:val="aa"/>
            </w:pPr>
          </w:p>
        </w:tc>
      </w:tr>
      <w:tr w:rsidR="00C45714" w:rsidRPr="002E4AE8" w:rsidTr="002E4AE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2E4AE8" w:rsidRDefault="002E4AE8" w:rsidP="00C45714">
            <w:pPr>
              <w:pStyle w:val="aa"/>
              <w:rPr>
                <w:b/>
                <w:vertAlign w:val="superscript"/>
              </w:rPr>
            </w:pPr>
            <w:r w:rsidRPr="002E4AE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2E4AE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2E4AE8" w:rsidRDefault="002E4AE8" w:rsidP="00C45714">
            <w:pPr>
              <w:pStyle w:val="aa"/>
              <w:rPr>
                <w:b/>
                <w:vertAlign w:val="superscript"/>
              </w:rPr>
            </w:pPr>
            <w:r w:rsidRPr="002E4AE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2E4AE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2E4AE8" w:rsidRDefault="002E4AE8" w:rsidP="00C45714">
            <w:pPr>
              <w:pStyle w:val="aa"/>
              <w:rPr>
                <w:b/>
                <w:vertAlign w:val="superscript"/>
              </w:rPr>
            </w:pPr>
            <w:r w:rsidRPr="002E4AE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2E4AE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2E4AE8" w:rsidRDefault="002E4AE8" w:rsidP="00C45714">
            <w:pPr>
              <w:pStyle w:val="aa"/>
              <w:rPr>
                <w:vertAlign w:val="superscript"/>
              </w:rPr>
            </w:pPr>
            <w:r w:rsidRPr="002E4AE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B53" w:rsidRPr="002E4AE8" w:rsidRDefault="00EF4B53" w:rsidP="002E4AE8">
      <w:r>
        <w:separator/>
      </w:r>
    </w:p>
  </w:endnote>
  <w:endnote w:type="continuationSeparator" w:id="0">
    <w:p w:rsidR="00EF4B53" w:rsidRPr="002E4AE8" w:rsidRDefault="00EF4B53" w:rsidP="002E4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E8" w:rsidRDefault="002E4AE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E8" w:rsidRDefault="002E4AE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E8" w:rsidRDefault="002E4AE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B53" w:rsidRPr="002E4AE8" w:rsidRDefault="00EF4B53" w:rsidP="002E4AE8">
      <w:r>
        <w:separator/>
      </w:r>
    </w:p>
  </w:footnote>
  <w:footnote w:type="continuationSeparator" w:id="0">
    <w:p w:rsidR="00EF4B53" w:rsidRPr="002E4AE8" w:rsidRDefault="00EF4B53" w:rsidP="002E4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E8" w:rsidRDefault="002E4AE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E8" w:rsidRDefault="002E4AE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E8" w:rsidRDefault="002E4AE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_fio" w:val="Стрыкова Олеся Валерьевна"/>
    <w:docVar w:name="ceh_info" w:val=" ОБЩЕСТВО С ОГРАНИЧЕННОЙ ОТВЕТСТВЕННОСТЬЮ &quot;УПРАВЛЕНИЕ ПОДВОДНЫХ И СТРОИТЕЛЬНЫХ РАБОТ&quot; "/>
    <w:docVar w:name="doc_type" w:val="6"/>
    <w:docVar w:name="fill_date" w:val="09.04.2019"/>
    <w:docVar w:name="org_guid" w:val="FACF5B6B422C431492F0617614F75DDB"/>
    <w:docVar w:name="org_id" w:val="307"/>
    <w:docVar w:name="org_name" w:val="     "/>
    <w:docVar w:name="pers_guids" w:val="3F3EFAFD05EF4054B8DC7948E194A430@067-769-836 39"/>
    <w:docVar w:name="pers_snils" w:val="3F3EFAFD05EF4054B8DC7948E194A430@067-769-836 39"/>
    <w:docVar w:name="pred_dolg" w:val="Директор"/>
    <w:docVar w:name="pred_fio" w:val="Кириченко О.В."/>
    <w:docVar w:name="rbtd_name" w:val="ОБЩЕСТВО С ОГРАНИЧЕННОЙ ОТВЕТСТВЕННОСТЬЮ &quot;УПРАВЛЕНИЕ ПОДВОДНЫХ И СТРОИТЕЛЬНЫХ РАБОТ&quot;"/>
    <w:docVar w:name="sv_docs" w:val="1"/>
  </w:docVars>
  <w:rsids>
    <w:rsidRoot w:val="002E4AE8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E4AE8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EF4B5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E4A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E4AE8"/>
    <w:rPr>
      <w:sz w:val="24"/>
    </w:rPr>
  </w:style>
  <w:style w:type="paragraph" w:styleId="ad">
    <w:name w:val="footer"/>
    <w:basedOn w:val="a"/>
    <w:link w:val="ae"/>
    <w:rsid w:val="002E4A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4AE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Komp-19</dc:creator>
  <cp:lastModifiedBy>Komp-19</cp:lastModifiedBy>
  <cp:revision>1</cp:revision>
  <dcterms:created xsi:type="dcterms:W3CDTF">2019-04-09T06:50:00Z</dcterms:created>
  <dcterms:modified xsi:type="dcterms:W3CDTF">2019-04-09T06:54:00Z</dcterms:modified>
</cp:coreProperties>
</file>