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F504FC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F504FC" w:rsidRPr="00F504FC">
          <w:rPr>
            <w:rStyle w:val="a9"/>
          </w:rPr>
          <w:t>ОБЩЕСТВО С ОГРАНИЧЕННОЙ ОТВЕТСТВЕННОСТЬЮ "УПРАВЛЕНИЕ ПОДВОДНЫХ И СТРОИТЕЛЬНЫХ РАБОТ"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F504F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F504F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</w:t>
            </w:r>
            <w:r w:rsidRPr="00F06873">
              <w:rPr>
                <w:color w:val="000000"/>
                <w:sz w:val="16"/>
                <w:szCs w:val="16"/>
              </w:rPr>
              <w:t>к</w:t>
            </w:r>
            <w:r w:rsidRPr="00F06873">
              <w:rPr>
                <w:color w:val="000000"/>
                <w:sz w:val="16"/>
                <w:szCs w:val="16"/>
              </w:rPr>
              <w:t>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Pr="00F06873" w:rsidRDefault="00F504F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b/>
                <w:sz w:val="18"/>
                <w:szCs w:val="18"/>
              </w:rPr>
            </w:pPr>
            <w:r w:rsidRPr="00F504FC">
              <w:rPr>
                <w:b/>
                <w:sz w:val="18"/>
                <w:szCs w:val="18"/>
              </w:rPr>
              <w:t>АУП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Pr="00F06873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 пре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приятия (Директор)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Pr="00F06873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Геодезист (Главный инженер (инженер-геодезист))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b/>
                <w:sz w:val="18"/>
                <w:szCs w:val="18"/>
              </w:rPr>
            </w:pPr>
            <w:r w:rsidRPr="00F504FC">
              <w:rPr>
                <w:b/>
                <w:sz w:val="18"/>
                <w:szCs w:val="18"/>
              </w:rPr>
              <w:t>Группа ГТС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Гидротехник (Инженер-гидротехник)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24-1706-4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Гидротехник (Инженер-гидротехник)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Радиотехник (Инженер-радиотехник)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 (</w:t>
            </w:r>
            <w:proofErr w:type="spellStart"/>
            <w:r>
              <w:rPr>
                <w:sz w:val="18"/>
                <w:szCs w:val="18"/>
              </w:rPr>
              <w:t>водолаз-дефектоскопист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F504FC" w:rsidRPr="00F06873" w:rsidTr="004654AF">
        <w:tc>
          <w:tcPr>
            <w:tcW w:w="959" w:type="dxa"/>
            <w:shd w:val="clear" w:color="auto" w:fill="auto"/>
            <w:vAlign w:val="center"/>
          </w:tcPr>
          <w:p w:rsid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24-1706-10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F504FC" w:rsidRPr="00F504FC" w:rsidRDefault="00F504F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Водолаз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504FC" w:rsidRDefault="00F504F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F504FC">
          <w:rPr>
            <w:rStyle w:val="a9"/>
          </w:rPr>
          <w:t>09.04.2019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04FC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04FC" w:rsidP="009D6532">
            <w:pPr>
              <w:pStyle w:val="aa"/>
            </w:pPr>
            <w:r>
              <w:t>Кириченко О.В.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F504FC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F504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04FC" w:rsidP="009D6532">
            <w:pPr>
              <w:pStyle w:val="aa"/>
            </w:pPr>
            <w:r>
              <w:t xml:space="preserve">Инженер </w:t>
            </w:r>
            <w:proofErr w:type="gramStart"/>
            <w:r>
              <w:t>ОТ</w:t>
            </w:r>
            <w:proofErr w:type="gramEnd"/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F504FC" w:rsidP="009D6532">
            <w:pPr>
              <w:pStyle w:val="aa"/>
            </w:pPr>
            <w:proofErr w:type="spellStart"/>
            <w:r>
              <w:t>Курьянович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F504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F504FC" w:rsidRPr="00F504FC" w:rsidTr="00F504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4FC" w:rsidRPr="00F504FC" w:rsidRDefault="00F504FC" w:rsidP="009D6532">
            <w:pPr>
              <w:pStyle w:val="aa"/>
            </w:pPr>
            <w:r>
              <w:t>Технолог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F504FC" w:rsidRPr="00F504FC" w:rsidRDefault="00F504F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4FC" w:rsidRPr="00F504FC" w:rsidRDefault="00F504F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F504FC" w:rsidRPr="00F504FC" w:rsidRDefault="00F504F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4FC" w:rsidRPr="00F504FC" w:rsidRDefault="00F504FC" w:rsidP="009D6532">
            <w:pPr>
              <w:pStyle w:val="aa"/>
            </w:pPr>
            <w:r>
              <w:t>Суслов И.Б.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F504FC" w:rsidRPr="00F504FC" w:rsidRDefault="00F504F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504FC" w:rsidRPr="00F504FC" w:rsidRDefault="00F504FC" w:rsidP="009D6532">
            <w:pPr>
              <w:pStyle w:val="aa"/>
            </w:pPr>
          </w:p>
        </w:tc>
      </w:tr>
      <w:tr w:rsidR="00F504FC" w:rsidRPr="00F504FC" w:rsidTr="00F504FC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F504FC" w:rsidRPr="00F504FC" w:rsidRDefault="00F504FC" w:rsidP="009D6532">
            <w:pPr>
              <w:pStyle w:val="aa"/>
              <w:rPr>
                <w:vertAlign w:val="superscript"/>
              </w:rPr>
            </w:pPr>
            <w:r w:rsidRPr="00F504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F504FC" w:rsidRPr="00F504FC" w:rsidRDefault="00F504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504FC" w:rsidRPr="00F504FC" w:rsidRDefault="00F504FC" w:rsidP="009D6532">
            <w:pPr>
              <w:pStyle w:val="aa"/>
              <w:rPr>
                <w:vertAlign w:val="superscript"/>
              </w:rPr>
            </w:pPr>
            <w:r w:rsidRPr="00F504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F504FC" w:rsidRPr="00F504FC" w:rsidRDefault="00F504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504FC" w:rsidRPr="00F504FC" w:rsidRDefault="00F504FC" w:rsidP="009D6532">
            <w:pPr>
              <w:pStyle w:val="aa"/>
              <w:rPr>
                <w:vertAlign w:val="superscript"/>
              </w:rPr>
            </w:pPr>
            <w:r w:rsidRPr="00F504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F504FC" w:rsidRPr="00F504FC" w:rsidRDefault="00F504F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F504FC" w:rsidRPr="00F504FC" w:rsidRDefault="00F504FC" w:rsidP="009D6532">
            <w:pPr>
              <w:pStyle w:val="aa"/>
              <w:rPr>
                <w:vertAlign w:val="superscript"/>
              </w:rPr>
            </w:pPr>
            <w:r w:rsidRPr="00F504F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504FC" w:rsidTr="00F504F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04FC" w:rsidRDefault="00F504FC" w:rsidP="002743B5">
            <w:pPr>
              <w:pStyle w:val="aa"/>
            </w:pPr>
            <w:r w:rsidRPr="00F504FC">
              <w:t>890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04F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04F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04F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04FC" w:rsidRDefault="00F504FC" w:rsidP="002743B5">
            <w:pPr>
              <w:pStyle w:val="aa"/>
            </w:pPr>
            <w:r w:rsidRPr="00F504FC">
              <w:t>Кулакова Н.А.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504F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504FC" w:rsidRDefault="002743B5" w:rsidP="002743B5">
            <w:pPr>
              <w:pStyle w:val="aa"/>
            </w:pPr>
          </w:p>
        </w:tc>
      </w:tr>
      <w:tr w:rsidR="002743B5" w:rsidRPr="00F504FC" w:rsidTr="00F504F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504FC" w:rsidRDefault="00F504FC" w:rsidP="002743B5">
            <w:pPr>
              <w:pStyle w:val="aa"/>
              <w:rPr>
                <w:b/>
                <w:vertAlign w:val="superscript"/>
              </w:rPr>
            </w:pPr>
            <w:r w:rsidRPr="00F504F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504F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504FC" w:rsidRDefault="00F504FC" w:rsidP="002743B5">
            <w:pPr>
              <w:pStyle w:val="aa"/>
              <w:rPr>
                <w:b/>
                <w:vertAlign w:val="superscript"/>
              </w:rPr>
            </w:pPr>
            <w:r w:rsidRPr="00F504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504F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504FC" w:rsidRDefault="00F504FC" w:rsidP="002743B5">
            <w:pPr>
              <w:pStyle w:val="aa"/>
              <w:rPr>
                <w:b/>
                <w:vertAlign w:val="superscript"/>
              </w:rPr>
            </w:pPr>
            <w:r w:rsidRPr="00F504F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504F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504FC" w:rsidRDefault="00F504FC" w:rsidP="002743B5">
            <w:pPr>
              <w:pStyle w:val="aa"/>
              <w:rPr>
                <w:vertAlign w:val="superscript"/>
              </w:rPr>
            </w:pPr>
            <w:r w:rsidRPr="00F504F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002" w:rsidRPr="001F5E64" w:rsidRDefault="00492002" w:rsidP="00F504FC">
      <w:r>
        <w:separator/>
      </w:r>
    </w:p>
  </w:endnote>
  <w:endnote w:type="continuationSeparator" w:id="0">
    <w:p w:rsidR="00492002" w:rsidRPr="001F5E64" w:rsidRDefault="00492002" w:rsidP="00F50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FC" w:rsidRDefault="00F504F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FC" w:rsidRDefault="00F504F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FC" w:rsidRDefault="00F504F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002" w:rsidRPr="001F5E64" w:rsidRDefault="00492002" w:rsidP="00F504FC">
      <w:r>
        <w:separator/>
      </w:r>
    </w:p>
  </w:footnote>
  <w:footnote w:type="continuationSeparator" w:id="0">
    <w:p w:rsidR="00492002" w:rsidRPr="001F5E64" w:rsidRDefault="00492002" w:rsidP="00F504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FC" w:rsidRDefault="00F504F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FC" w:rsidRDefault="00F504F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4FC" w:rsidRDefault="00F504F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5"/>
    <w:docVar w:name="boss_fio" w:val="Стрыкова Олеся Валерьевна"/>
    <w:docVar w:name="ceh_info" w:val="ОБЩЕСТВО С ОГРАНИЧЕННОЙ ОТВЕТСТВЕННОСТЬЮ &quot;УПРАВЛЕНИЕ ПОДВОДНЫХ И СТРОИТЕЛЬНЫХ РАБОТ&quot;"/>
    <w:docVar w:name="doc_name" w:val="Документ15"/>
    <w:docVar w:name="doc_type" w:val="5"/>
    <w:docVar w:name="fill_date" w:val="09.04.2019"/>
    <w:docVar w:name="org_guid" w:val="FACF5B6B422C431492F0617614F75DDB"/>
    <w:docVar w:name="org_id" w:val="307"/>
    <w:docVar w:name="org_name" w:val="     "/>
    <w:docVar w:name="pers_guids" w:val="3F3EFAFD05EF4054B8DC7948E194A430@067-769-836 39"/>
    <w:docVar w:name="pers_snils" w:val="3F3EFAFD05EF4054B8DC7948E194A430@067-769-836 39"/>
    <w:docVar w:name="pred_dolg" w:val="Директор"/>
    <w:docVar w:name="pred_fio" w:val="Кириченко О.В."/>
    <w:docVar w:name="rbtd_name" w:val="ОБЩЕСТВО С ОГРАНИЧЕННОЙ ОТВЕТСТВЕННОСТЬЮ &quot;УПРАВЛЕНИЕ ПОДВОДНЫХ И СТРОИТЕЛЬНЫХ РАБОТ&quot;"/>
    <w:docVar w:name="step_test" w:val="6"/>
    <w:docVar w:name="sv_docs" w:val="1"/>
  </w:docVars>
  <w:rsids>
    <w:rsidRoot w:val="00F504F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2002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504FC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504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504FC"/>
    <w:rPr>
      <w:sz w:val="24"/>
    </w:rPr>
  </w:style>
  <w:style w:type="paragraph" w:styleId="ad">
    <w:name w:val="footer"/>
    <w:basedOn w:val="a"/>
    <w:link w:val="ae"/>
    <w:rsid w:val="00F504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504F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Komp-19</dc:creator>
  <cp:lastModifiedBy>Komp-19</cp:lastModifiedBy>
  <cp:revision>1</cp:revision>
  <dcterms:created xsi:type="dcterms:W3CDTF">2019-04-09T06:50:00Z</dcterms:created>
  <dcterms:modified xsi:type="dcterms:W3CDTF">2019-04-09T06:50:00Z</dcterms:modified>
</cp:coreProperties>
</file>